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57" w:rsidRPr="00EF22BA" w:rsidRDefault="000F5757" w:rsidP="000F5757">
      <w:pPr>
        <w:rPr>
          <w:rFonts w:ascii="Arial" w:hAnsi="Arial" w:cs="Arial"/>
          <w:b/>
          <w:sz w:val="72"/>
          <w:szCs w:val="72"/>
        </w:rPr>
      </w:pPr>
      <w:r w:rsidRPr="00EF22BA">
        <w:rPr>
          <w:rFonts w:ascii="Arial" w:hAnsi="Arial" w:cs="Arial"/>
          <w:b/>
          <w:sz w:val="72"/>
          <w:szCs w:val="72"/>
        </w:rPr>
        <w:t>Rubrik</w:t>
      </w:r>
    </w:p>
    <w:p w:rsidR="000F5757" w:rsidRPr="000F5757" w:rsidRDefault="000F5757" w:rsidP="000F5757">
      <w:pPr>
        <w:rPr>
          <w:rFonts w:ascii="Arial" w:hAnsi="Arial" w:cs="Arial"/>
          <w:sz w:val="36"/>
          <w:szCs w:val="36"/>
        </w:rPr>
      </w:pPr>
      <w:r w:rsidRPr="00D379AF">
        <w:rPr>
          <w:rFonts w:ascii="Arial" w:hAnsi="Arial" w:cs="Arial"/>
          <w:b/>
          <w:sz w:val="36"/>
          <w:szCs w:val="36"/>
        </w:rPr>
        <w:t>Datum (från – till</w:t>
      </w:r>
      <w:r w:rsidRPr="000F5757">
        <w:rPr>
          <w:rFonts w:ascii="Arial" w:hAnsi="Arial" w:cs="Arial"/>
          <w:sz w:val="36"/>
          <w:szCs w:val="36"/>
        </w:rPr>
        <w:t>)</w:t>
      </w:r>
    </w:p>
    <w:p w:rsidR="000F5757" w:rsidRDefault="000F5757" w:rsidP="000F5757">
      <w:pPr>
        <w:rPr>
          <w:rFonts w:cs="Times New Roman"/>
          <w:szCs w:val="24"/>
        </w:rPr>
      </w:pP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>All text i Times New Roman, 12 pkt, vänsterställd.</w:t>
      </w: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 xml:space="preserve">Tänk på at uttrycka informationen så att så många som möjligt kan förstå texten. </w:t>
      </w: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 xml:space="preserve">Använd korta meningar, undvik facktermer och förkortningar. </w:t>
      </w: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 xml:space="preserve">Berätta om bakgrunden till arbetet och varför arbetet skall göras. </w:t>
      </w: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 xml:space="preserve">Ange när arbetet beräknas starta och när det beräknas avslutas. </w:t>
      </w: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 xml:space="preserve">Ange vilket område som påverkas och vilka eventuella störningar som kan uppstå. </w:t>
      </w:r>
      <w:r w:rsidRPr="000F5757">
        <w:rPr>
          <w:rFonts w:cs="Times New Roman"/>
          <w:szCs w:val="24"/>
        </w:rPr>
        <w:br/>
        <w:t>Beskriv vilka konsekvenser arbetet får för boende, verksamheter och alla typer av trafikanter; gående, cyklister, kollektivtrafik godstransporter och bilar.</w:t>
      </w:r>
    </w:p>
    <w:p w:rsidR="000F5757" w:rsidRPr="000F5757" w:rsidRDefault="000F5757" w:rsidP="000F5757">
      <w:pPr>
        <w:rPr>
          <w:rFonts w:cs="Times New Roman"/>
          <w:szCs w:val="24"/>
        </w:rPr>
      </w:pPr>
    </w:p>
    <w:p w:rsidR="000F5757" w:rsidRPr="000F5757" w:rsidRDefault="000F5757" w:rsidP="000F5757">
      <w:pPr>
        <w:rPr>
          <w:rFonts w:cs="Times New Roman"/>
          <w:szCs w:val="24"/>
        </w:rPr>
      </w:pPr>
      <w:r w:rsidRPr="000F5757">
        <w:rPr>
          <w:rFonts w:cs="Times New Roman"/>
          <w:szCs w:val="24"/>
        </w:rPr>
        <w:t>Infoga eventuell skiss/ritning</w:t>
      </w:r>
    </w:p>
    <w:p w:rsidR="000F5757" w:rsidRPr="000F5757" w:rsidRDefault="000F5757" w:rsidP="000F5757">
      <w:pPr>
        <w:rPr>
          <w:szCs w:val="24"/>
        </w:rPr>
      </w:pPr>
      <w:r>
        <w:rPr>
          <w:szCs w:val="24"/>
        </w:rPr>
        <w:t>Avsluta enligt text nedan.</w:t>
      </w:r>
    </w:p>
    <w:p w:rsidR="000F5757" w:rsidRPr="000F5757" w:rsidRDefault="000F5757" w:rsidP="000F5757">
      <w:pPr>
        <w:rPr>
          <w:szCs w:val="24"/>
        </w:rPr>
      </w:pPr>
    </w:p>
    <w:p w:rsidR="000F5757" w:rsidRPr="000F5757" w:rsidRDefault="000F5757" w:rsidP="000F5757">
      <w:pPr>
        <w:rPr>
          <w:szCs w:val="24"/>
        </w:rPr>
      </w:pPr>
    </w:p>
    <w:p w:rsidR="000F5757" w:rsidRPr="000F5757" w:rsidRDefault="000F5757" w:rsidP="000F5757">
      <w:pPr>
        <w:rPr>
          <w:szCs w:val="24"/>
        </w:rPr>
      </w:pPr>
    </w:p>
    <w:p w:rsidR="000F5757" w:rsidRPr="000F5757" w:rsidRDefault="000F5757" w:rsidP="000F5757">
      <w:pPr>
        <w:rPr>
          <w:szCs w:val="24"/>
        </w:rPr>
      </w:pPr>
      <w:r w:rsidRPr="000F5757">
        <w:rPr>
          <w:szCs w:val="24"/>
        </w:rPr>
        <w:t xml:space="preserve">Med vänlig hälsning </w:t>
      </w:r>
    </w:p>
    <w:p w:rsidR="000F5757" w:rsidRPr="000F5757" w:rsidRDefault="000F5757" w:rsidP="000F5757">
      <w:pPr>
        <w:rPr>
          <w:szCs w:val="24"/>
        </w:rPr>
      </w:pPr>
      <w:r w:rsidRPr="000F5757">
        <w:rPr>
          <w:szCs w:val="24"/>
        </w:rPr>
        <w:t>Entreprenörens företagsnamn</w:t>
      </w:r>
    </w:p>
    <w:p w:rsidR="000F5757" w:rsidRPr="000F5757" w:rsidRDefault="000F5757" w:rsidP="000F5757">
      <w:pPr>
        <w:rPr>
          <w:szCs w:val="24"/>
        </w:rPr>
      </w:pPr>
    </w:p>
    <w:p w:rsidR="000F5757" w:rsidRPr="000F5757" w:rsidRDefault="000F5757" w:rsidP="000F5757">
      <w:pPr>
        <w:spacing w:after="0"/>
        <w:contextualSpacing/>
        <w:rPr>
          <w:szCs w:val="24"/>
        </w:rPr>
      </w:pPr>
      <w:r w:rsidRPr="000F5757">
        <w:rPr>
          <w:szCs w:val="24"/>
        </w:rPr>
        <w:t xml:space="preserve">Vid frågor eller synpunkter kontakta: </w:t>
      </w:r>
    </w:p>
    <w:p w:rsidR="000F5757" w:rsidRPr="000F5757" w:rsidRDefault="000F5757" w:rsidP="000F5757">
      <w:pPr>
        <w:spacing w:after="0"/>
        <w:contextualSpacing/>
        <w:rPr>
          <w:szCs w:val="24"/>
        </w:rPr>
      </w:pPr>
      <w:r w:rsidRPr="000F5757">
        <w:rPr>
          <w:szCs w:val="24"/>
        </w:rPr>
        <w:t>Trafikkontorets byggledare: Förnamn Efternamn, telefon xxxx-xx xx xx</w:t>
      </w:r>
    </w:p>
    <w:p w:rsidR="000F5757" w:rsidRPr="000F5757" w:rsidRDefault="000F5757" w:rsidP="000F5757">
      <w:pPr>
        <w:spacing w:after="0"/>
        <w:contextualSpacing/>
        <w:rPr>
          <w:szCs w:val="24"/>
        </w:rPr>
      </w:pPr>
      <w:r w:rsidRPr="000F5757">
        <w:rPr>
          <w:szCs w:val="24"/>
        </w:rPr>
        <w:t>Entreprenörens platschef: Förnamn Efternamn, telefon xxxx-xx xx xx</w:t>
      </w:r>
    </w:p>
    <w:p w:rsidR="00453F91" w:rsidRPr="000F5757" w:rsidRDefault="000F5757" w:rsidP="000F5757">
      <w:pPr>
        <w:spacing w:after="0"/>
        <w:contextualSpacing/>
        <w:rPr>
          <w:szCs w:val="24"/>
        </w:rPr>
      </w:pPr>
      <w:r w:rsidRPr="000F5757">
        <w:rPr>
          <w:szCs w:val="24"/>
        </w:rPr>
        <w:t>Göteborgs Stads kontaktcenter: telefon 031-365 00 00, e-post: goteborg@goteborg.se</w:t>
      </w:r>
    </w:p>
    <w:sectPr w:rsidR="00453F91" w:rsidRPr="000F5757" w:rsidSect="00EF22BA">
      <w:headerReference w:type="default" r:id="rId7"/>
      <w:footerReference w:type="default" r:id="rId8"/>
      <w:type w:val="continuous"/>
      <w:pgSz w:w="11906" w:h="16838" w:code="9"/>
      <w:pgMar w:top="2835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B5" w:rsidRDefault="001775B5" w:rsidP="00583970">
      <w:pPr>
        <w:spacing w:after="0" w:line="240" w:lineRule="auto"/>
      </w:pPr>
      <w:r>
        <w:separator/>
      </w:r>
    </w:p>
  </w:endnote>
  <w:endnote w:type="continuationSeparator" w:id="0">
    <w:p w:rsidR="001775B5" w:rsidRDefault="001775B5" w:rsidP="005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70" w:rsidRDefault="009E639B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3" o:spid="_x0000_s1025" type="#_x0000_t202" style="position:absolute;margin-left:-28.65pt;margin-top:-33.4pt;width:312pt;height:47.3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" filled="f" stroked="f">
          <v:textbox style="mso-next-textbox:#Textruta 3" inset="0,0,0,0">
            <w:txbxContent>
              <w:p w:rsidR="00583970" w:rsidRPr="007A6D51" w:rsidRDefault="00583970" w:rsidP="00583970">
                <w:pPr>
                  <w:pStyle w:val="www-adress"/>
                </w:pPr>
                <w:r w:rsidRPr="007A6D51">
                  <w:t>www.goteborg.se</w:t>
                </w:r>
              </w:p>
            </w:txbxContent>
          </v:textbox>
          <w10:wrap type="square"/>
        </v:shape>
      </w:pict>
    </w:r>
    <w:r w:rsidR="008C6D62">
      <w:rPr>
        <w:noProof/>
        <w:lang w:eastAsia="sv-SE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-532401</wp:posOffset>
          </wp:positionH>
          <wp:positionV relativeFrom="paragraph">
            <wp:posOffset>-434975</wp:posOffset>
          </wp:positionV>
          <wp:extent cx="6838950" cy="609600"/>
          <wp:effectExtent l="19050" t="0" r="0" b="0"/>
          <wp:wrapNone/>
          <wp:docPr id="4" name="Bildobjekt 3" descr="gbg_blå__de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g_blå__dek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B5" w:rsidRDefault="001775B5" w:rsidP="00583970">
      <w:pPr>
        <w:spacing w:after="0" w:line="240" w:lineRule="auto"/>
      </w:pPr>
      <w:r>
        <w:separator/>
      </w:r>
    </w:p>
  </w:footnote>
  <w:footnote w:type="continuationSeparator" w:id="0">
    <w:p w:rsidR="001775B5" w:rsidRDefault="001775B5" w:rsidP="005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57" w:rsidRDefault="000F575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-641259</wp:posOffset>
          </wp:positionH>
          <wp:positionV relativeFrom="paragraph">
            <wp:posOffset>104957</wp:posOffset>
          </wp:positionV>
          <wp:extent cx="4291693" cy="729343"/>
          <wp:effectExtent l="19050" t="0" r="0" b="0"/>
          <wp:wrapNone/>
          <wp:docPr id="8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T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9459" r="16601" b="11940"/>
                  <a:stretch>
                    <a:fillRect/>
                  </a:stretch>
                </pic:blipFill>
                <pic:spPr>
                  <a:xfrm>
                    <a:off x="0" y="0"/>
                    <a:ext cx="4291693" cy="72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137614</wp:posOffset>
          </wp:positionV>
          <wp:extent cx="1602921" cy="522514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921" cy="522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39B">
      <w:rPr>
        <w:noProof/>
        <w:lang w:eastAsia="sv-SE"/>
      </w:rPr>
      <w:pict>
        <v:line id="Rak 4" o:spid="_x0000_s1026" style="position:absolute;z-index:251661312;visibility:visible;mso-position-horizontal-relative:text;mso-position-vertical-relative:text" from="322.75pt,-12.2pt" to="322.75pt,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" strokecolor="black [3213]" strokeweight=".25pt"/>
      </w:pict>
    </w:r>
  </w:p>
  <w:p w:rsidR="000F5757" w:rsidRDefault="000F5757">
    <w:pPr>
      <w:pStyle w:val="Sidhuvud"/>
    </w:pPr>
  </w:p>
  <w:p w:rsidR="000F5757" w:rsidRDefault="000F5757">
    <w:pPr>
      <w:pStyle w:val="Sidhuvud"/>
    </w:pPr>
  </w:p>
  <w:p w:rsidR="000F5757" w:rsidRDefault="000F5757">
    <w:pPr>
      <w:pStyle w:val="Sidhuvud"/>
    </w:pPr>
  </w:p>
  <w:p w:rsidR="000F5757" w:rsidRDefault="000F575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ocumentProtection w:edit="readOnly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 w:val="00006FEE"/>
    <w:rsid w:val="0001351D"/>
    <w:rsid w:val="00045D49"/>
    <w:rsid w:val="00045F2C"/>
    <w:rsid w:val="00064662"/>
    <w:rsid w:val="000705BB"/>
    <w:rsid w:val="00081CFE"/>
    <w:rsid w:val="000B6B4D"/>
    <w:rsid w:val="000F5757"/>
    <w:rsid w:val="000F6B3A"/>
    <w:rsid w:val="00124B3F"/>
    <w:rsid w:val="001775B5"/>
    <w:rsid w:val="00185FE2"/>
    <w:rsid w:val="00192277"/>
    <w:rsid w:val="001D16A7"/>
    <w:rsid w:val="001E5426"/>
    <w:rsid w:val="002604C0"/>
    <w:rsid w:val="00280C37"/>
    <w:rsid w:val="002B2C15"/>
    <w:rsid w:val="002D074B"/>
    <w:rsid w:val="002D77AD"/>
    <w:rsid w:val="002E3AE8"/>
    <w:rsid w:val="003477E1"/>
    <w:rsid w:val="003515C2"/>
    <w:rsid w:val="00351F98"/>
    <w:rsid w:val="00354490"/>
    <w:rsid w:val="00382751"/>
    <w:rsid w:val="003872FE"/>
    <w:rsid w:val="00387550"/>
    <w:rsid w:val="003B6E2A"/>
    <w:rsid w:val="003D1A63"/>
    <w:rsid w:val="0041558E"/>
    <w:rsid w:val="00415BEF"/>
    <w:rsid w:val="004371E2"/>
    <w:rsid w:val="00437E19"/>
    <w:rsid w:val="00453F91"/>
    <w:rsid w:val="004618E8"/>
    <w:rsid w:val="004C26BE"/>
    <w:rsid w:val="004C5D78"/>
    <w:rsid w:val="004D0234"/>
    <w:rsid w:val="00515743"/>
    <w:rsid w:val="00556875"/>
    <w:rsid w:val="0055708F"/>
    <w:rsid w:val="00566956"/>
    <w:rsid w:val="00577AD5"/>
    <w:rsid w:val="00583970"/>
    <w:rsid w:val="00585C7E"/>
    <w:rsid w:val="005C2A16"/>
    <w:rsid w:val="00604C52"/>
    <w:rsid w:val="00634CEE"/>
    <w:rsid w:val="00673B2F"/>
    <w:rsid w:val="006A1FC2"/>
    <w:rsid w:val="006E2A9F"/>
    <w:rsid w:val="006F61FC"/>
    <w:rsid w:val="00724AC7"/>
    <w:rsid w:val="00730DDF"/>
    <w:rsid w:val="00766852"/>
    <w:rsid w:val="007956CC"/>
    <w:rsid w:val="007D4495"/>
    <w:rsid w:val="00830B26"/>
    <w:rsid w:val="0085219B"/>
    <w:rsid w:val="008B320B"/>
    <w:rsid w:val="008C6D62"/>
    <w:rsid w:val="008E14EA"/>
    <w:rsid w:val="008F69CF"/>
    <w:rsid w:val="009219A4"/>
    <w:rsid w:val="00942AF4"/>
    <w:rsid w:val="009522AE"/>
    <w:rsid w:val="009560B7"/>
    <w:rsid w:val="00964713"/>
    <w:rsid w:val="0097054B"/>
    <w:rsid w:val="009B7EE1"/>
    <w:rsid w:val="009D3F0E"/>
    <w:rsid w:val="009E639B"/>
    <w:rsid w:val="00A03277"/>
    <w:rsid w:val="00A05861"/>
    <w:rsid w:val="00A3621E"/>
    <w:rsid w:val="00A754F9"/>
    <w:rsid w:val="00AE200B"/>
    <w:rsid w:val="00B32F2C"/>
    <w:rsid w:val="00B36313"/>
    <w:rsid w:val="00B45931"/>
    <w:rsid w:val="00B52DCA"/>
    <w:rsid w:val="00B56E3B"/>
    <w:rsid w:val="00B93754"/>
    <w:rsid w:val="00C15465"/>
    <w:rsid w:val="00C31F49"/>
    <w:rsid w:val="00C55C0E"/>
    <w:rsid w:val="00CA4041"/>
    <w:rsid w:val="00CB36AD"/>
    <w:rsid w:val="00CD2B22"/>
    <w:rsid w:val="00CE4EF5"/>
    <w:rsid w:val="00CF2841"/>
    <w:rsid w:val="00D032AC"/>
    <w:rsid w:val="00D20DC0"/>
    <w:rsid w:val="00D379AF"/>
    <w:rsid w:val="00D5581F"/>
    <w:rsid w:val="00D85C31"/>
    <w:rsid w:val="00DE77AD"/>
    <w:rsid w:val="00E00815"/>
    <w:rsid w:val="00E3271E"/>
    <w:rsid w:val="00E41B43"/>
    <w:rsid w:val="00E55CC8"/>
    <w:rsid w:val="00E670B7"/>
    <w:rsid w:val="00EE6BD0"/>
    <w:rsid w:val="00EF22BA"/>
    <w:rsid w:val="00F0095C"/>
    <w:rsid w:val="00F35D93"/>
    <w:rsid w:val="00F82444"/>
    <w:rsid w:val="00F832DA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5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970"/>
  </w:style>
  <w:style w:type="paragraph" w:styleId="Sidfot">
    <w:name w:val="footer"/>
    <w:basedOn w:val="Normal"/>
    <w:link w:val="SidfotChar"/>
    <w:uiPriority w:val="99"/>
    <w:semiHidden/>
    <w:unhideWhenUsed/>
    <w:rsid w:val="0058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83970"/>
  </w:style>
  <w:style w:type="paragraph" w:styleId="Ballongtext">
    <w:name w:val="Balloon Text"/>
    <w:basedOn w:val="Normal"/>
    <w:link w:val="BallongtextChar"/>
    <w:uiPriority w:val="99"/>
    <w:semiHidden/>
    <w:unhideWhenUsed/>
    <w:rsid w:val="0058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970"/>
    <w:rPr>
      <w:rFonts w:ascii="Tahoma" w:hAnsi="Tahoma" w:cs="Tahoma"/>
      <w:sz w:val="16"/>
      <w:szCs w:val="16"/>
    </w:rPr>
  </w:style>
  <w:style w:type="paragraph" w:customStyle="1" w:styleId="www-adress">
    <w:name w:val="www-adress"/>
    <w:qFormat/>
    <w:rsid w:val="00583970"/>
    <w:pPr>
      <w:tabs>
        <w:tab w:val="center" w:pos="4536"/>
        <w:tab w:val="right" w:pos="9072"/>
      </w:tabs>
      <w:spacing w:after="0" w:line="240" w:lineRule="exact"/>
    </w:pPr>
    <w:rPr>
      <w:rFonts w:ascii="Arial" w:eastAsiaTheme="minorEastAsia" w:hAnsi="Arial" w:cs="Arial"/>
      <w:b/>
      <w:bCs/>
      <w:color w:val="FFFFFF" w:themeColor="background1"/>
      <w:spacing w:val="12"/>
      <w:sz w:val="30"/>
      <w:szCs w:val="30"/>
      <w:lang w:eastAsia="sv-SE"/>
    </w:rPr>
  </w:style>
  <w:style w:type="paragraph" w:styleId="Revision">
    <w:name w:val="Revision"/>
    <w:hidden/>
    <w:uiPriority w:val="99"/>
    <w:semiHidden/>
    <w:rsid w:val="000F5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\Teknisk%20handbok\Mall%20Trafiknytt_2016-0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0808-3499-4A5C-81F2-D2828AA0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Trafiknytt_2016-03.dotx</Template>
  <TotalTime>10</TotalTime>
  <Pages>1</Pages>
  <Words>152</Words>
  <Characters>811</Characters>
  <Application>Microsoft Office Word</Application>
  <DocSecurity>0</DocSecurity>
  <Lines>6</Lines>
  <Paragraphs>1</Paragraphs>
  <ScaleCrop>false</ScaleCrop>
  <Company>Göteborgs stad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Anna-Karin Wikman</dc:creator>
  <cp:lastModifiedBy>Anna-Karin Wikman</cp:lastModifiedBy>
  <cp:revision>1</cp:revision>
  <cp:lastPrinted>2016-03-10T13:27:00Z</cp:lastPrinted>
  <dcterms:created xsi:type="dcterms:W3CDTF">2016-03-10T13:27:00Z</dcterms:created>
  <dcterms:modified xsi:type="dcterms:W3CDTF">2016-03-10T13:37:00Z</dcterms:modified>
</cp:coreProperties>
</file>